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1266" w:rsidRDefault="0073075F" w:rsidP="001C13CF">
      <w:pPr>
        <w:pStyle w:val="Header"/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-50165</wp:posOffset>
                </wp:positionV>
                <wp:extent cx="2362200" cy="5429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788" w:rsidRDefault="009B3B2E" w:rsidP="007F1266">
                            <w:pPr>
                              <w:spacing w:after="0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2500 Carpenter Upc</w:t>
                            </w:r>
                            <w:r w:rsidR="00803788"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hurch Rd</w:t>
                            </w:r>
                          </w:p>
                          <w:p w:rsidR="00803788" w:rsidRDefault="00803788" w:rsidP="007F1266">
                            <w:pPr>
                              <w:spacing w:after="0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Cary, NC 27519</w:t>
                            </w:r>
                          </w:p>
                          <w:p w:rsidR="00803788" w:rsidRPr="0073075F" w:rsidRDefault="00803788" w:rsidP="0073075F">
                            <w:pPr>
                              <w:spacing w:after="0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(919) 380-</w:t>
                            </w:r>
                            <w:r w:rsidR="00DF0790"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5pt;margin-top:-3.95pt;width:186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" filled="f" stroked="f" strokecolor="white">
                <v:textbox>
                  <w:txbxContent>
                    <w:p w:rsidR="00803788" w:rsidRDefault="009B3B2E" w:rsidP="007F1266">
                      <w:pPr>
                        <w:spacing w:after="0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2500 Carpenter Upc</w:t>
                      </w:r>
                      <w:r w:rsidR="00803788"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hurch Rd</w:t>
                      </w:r>
                    </w:p>
                    <w:p w:rsidR="00803788" w:rsidRDefault="00803788" w:rsidP="007F1266">
                      <w:pPr>
                        <w:spacing w:after="0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Cary, NC 27519</w:t>
                      </w:r>
                    </w:p>
                    <w:p w:rsidR="00803788" w:rsidRPr="0073075F" w:rsidRDefault="00803788" w:rsidP="0073075F">
                      <w:pPr>
                        <w:spacing w:after="0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(919) 380-</w:t>
                      </w:r>
                      <w:r w:rsidR="00DF0790"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3700</w:t>
                      </w:r>
                    </w:p>
                  </w:txbxContent>
                </v:textbox>
              </v:shape>
            </w:pict>
          </mc:Fallback>
        </mc:AlternateContent>
      </w:r>
      <w:r w:rsidR="00B44486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-50165</wp:posOffset>
                </wp:positionV>
                <wp:extent cx="4391025" cy="635"/>
                <wp:effectExtent l="9525" t="9525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8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8.5pt;margin-top:-3.95pt;width:345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f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"/>
            </w:pict>
          </mc:Fallback>
        </mc:AlternateContent>
      </w:r>
      <w:r w:rsidR="00722D7F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-412115</wp:posOffset>
            </wp:positionV>
            <wp:extent cx="2833370" cy="571500"/>
            <wp:effectExtent l="19050" t="0" r="5080" b="0"/>
            <wp:wrapNone/>
            <wp:docPr id="8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486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-326390</wp:posOffset>
                </wp:positionV>
                <wp:extent cx="38862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788" w:rsidRPr="005A6BF2" w:rsidRDefault="00803788" w:rsidP="007F1266">
                            <w:pPr>
                              <w:pStyle w:val="Heading5"/>
                              <w:spacing w:line="192" w:lineRule="auto"/>
                              <w:jc w:val="right"/>
                              <w:rPr>
                                <w:kern w:val="16"/>
                                <w:sz w:val="24"/>
                              </w:rPr>
                            </w:pPr>
                            <w:r w:rsidRPr="005A6BF2">
                              <w:rPr>
                                <w:kern w:val="16"/>
                                <w:sz w:val="24"/>
                              </w:rPr>
                              <w:t>Green Hope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25pt;margin-top:-25.7pt;width:30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" stroked="f">
                <v:textbox>
                  <w:txbxContent>
                    <w:p w:rsidR="00803788" w:rsidRPr="005A6BF2" w:rsidRDefault="00803788" w:rsidP="007F1266">
                      <w:pPr>
                        <w:pStyle w:val="Heading5"/>
                        <w:spacing w:line="192" w:lineRule="auto"/>
                        <w:jc w:val="right"/>
                        <w:rPr>
                          <w:kern w:val="16"/>
                          <w:sz w:val="24"/>
                        </w:rPr>
                      </w:pPr>
                      <w:r w:rsidRPr="005A6BF2">
                        <w:rPr>
                          <w:kern w:val="16"/>
                          <w:sz w:val="24"/>
                        </w:rPr>
                        <w:t>Green Hope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E948C3" w:rsidRDefault="00E948C3" w:rsidP="00E948C3">
      <w:pPr>
        <w:pStyle w:val="Header"/>
        <w:spacing w:after="0"/>
        <w:jc w:val="center"/>
        <w:rPr>
          <w:b/>
          <w:sz w:val="36"/>
          <w:szCs w:val="36"/>
        </w:rPr>
      </w:pPr>
      <w:r w:rsidRPr="00E948C3">
        <w:rPr>
          <w:b/>
          <w:sz w:val="36"/>
          <w:szCs w:val="36"/>
        </w:rPr>
        <w:t>Senior Scholarship Report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77"/>
        <w:gridCol w:w="530"/>
        <w:gridCol w:w="353"/>
        <w:gridCol w:w="352"/>
        <w:gridCol w:w="8469"/>
      </w:tblGrid>
      <w:tr w:rsidR="00A15D53" w:rsidRPr="00BC4BB2" w:rsidTr="00E84287">
        <w:trPr>
          <w:trHeight w:val="360"/>
        </w:trPr>
        <w:tc>
          <w:tcPr>
            <w:tcW w:w="2358" w:type="dxa"/>
            <w:gridSpan w:val="5"/>
            <w:vAlign w:val="bottom"/>
          </w:tcPr>
          <w:p w:rsidR="00A15D53" w:rsidRPr="002D137D" w:rsidRDefault="00A15D53" w:rsidP="00A15D53">
            <w:pPr>
              <w:pStyle w:val="Header"/>
              <w:spacing w:after="0"/>
              <w:rPr>
                <w:b/>
              </w:rPr>
            </w:pPr>
            <w:r w:rsidRPr="002D137D">
              <w:rPr>
                <w:b/>
              </w:rPr>
              <w:t>Student’s Full Name:</w:t>
            </w:r>
          </w:p>
        </w:tc>
        <w:tc>
          <w:tcPr>
            <w:tcW w:w="8658" w:type="dxa"/>
            <w:tcBorders>
              <w:bottom w:val="single" w:sz="4" w:space="0" w:color="auto"/>
            </w:tcBorders>
            <w:vAlign w:val="bottom"/>
          </w:tcPr>
          <w:p w:rsidR="00A15D53" w:rsidRPr="00BC4BB2" w:rsidRDefault="00B717E1" w:rsidP="00E04597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15D5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E04597">
              <w:rPr>
                <w:b/>
                <w:sz w:val="23"/>
                <w:szCs w:val="23"/>
              </w:rPr>
              <w:t> </w:t>
            </w:r>
            <w:r w:rsidR="00E04597">
              <w:rPr>
                <w:b/>
                <w:sz w:val="23"/>
                <w:szCs w:val="23"/>
              </w:rPr>
              <w:t> </w:t>
            </w:r>
            <w:r w:rsidR="00E04597">
              <w:rPr>
                <w:b/>
                <w:sz w:val="23"/>
                <w:szCs w:val="23"/>
              </w:rPr>
              <w:t> </w:t>
            </w:r>
            <w:r w:rsidR="00E04597">
              <w:rPr>
                <w:b/>
                <w:sz w:val="23"/>
                <w:szCs w:val="23"/>
              </w:rPr>
              <w:t> </w:t>
            </w:r>
            <w:r w:rsidR="00E04597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1"/>
          </w:p>
        </w:tc>
      </w:tr>
      <w:tr w:rsidR="00A15D53" w:rsidRPr="00BC4BB2" w:rsidTr="00E84287">
        <w:trPr>
          <w:trHeight w:val="360"/>
        </w:trPr>
        <w:tc>
          <w:tcPr>
            <w:tcW w:w="1998" w:type="dxa"/>
            <w:gridSpan w:val="4"/>
            <w:vAlign w:val="bottom"/>
          </w:tcPr>
          <w:p w:rsidR="00A15D53" w:rsidRPr="002D137D" w:rsidRDefault="002D137D" w:rsidP="002D137D">
            <w:pPr>
              <w:pStyle w:val="Header"/>
              <w:spacing w:after="0"/>
              <w:rPr>
                <w:b/>
              </w:rPr>
            </w:pPr>
            <w:r w:rsidRPr="002D137D">
              <w:rPr>
                <w:b/>
              </w:rPr>
              <w:t>College Attending:</w:t>
            </w:r>
          </w:p>
        </w:tc>
        <w:tc>
          <w:tcPr>
            <w:tcW w:w="9018" w:type="dxa"/>
            <w:gridSpan w:val="2"/>
            <w:tcBorders>
              <w:bottom w:val="single" w:sz="4" w:space="0" w:color="auto"/>
            </w:tcBorders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15D5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2"/>
          </w:p>
        </w:tc>
      </w:tr>
      <w:tr w:rsidR="00A15D53" w:rsidRPr="00BC4BB2" w:rsidTr="00E84287">
        <w:trPr>
          <w:trHeight w:val="360"/>
        </w:trPr>
        <w:tc>
          <w:tcPr>
            <w:tcW w:w="1638" w:type="dxa"/>
            <w:gridSpan w:val="3"/>
            <w:vAlign w:val="bottom"/>
          </w:tcPr>
          <w:p w:rsidR="00A15D53" w:rsidRPr="002D137D" w:rsidRDefault="00A15D53" w:rsidP="00A15D53">
            <w:pPr>
              <w:pStyle w:val="Header"/>
              <w:spacing w:after="0"/>
              <w:rPr>
                <w:b/>
              </w:rPr>
            </w:pPr>
            <w:r w:rsidRPr="002D137D">
              <w:rPr>
                <w:b/>
              </w:rPr>
              <w:t>Home Phone:</w:t>
            </w:r>
          </w:p>
        </w:tc>
        <w:tc>
          <w:tcPr>
            <w:tcW w:w="9378" w:type="dxa"/>
            <w:gridSpan w:val="3"/>
            <w:tcBorders>
              <w:bottom w:val="single" w:sz="4" w:space="0" w:color="auto"/>
            </w:tcBorders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15D5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3"/>
          </w:p>
        </w:tc>
      </w:tr>
      <w:tr w:rsidR="00A15D53" w:rsidRPr="00BC4BB2" w:rsidTr="00115C11">
        <w:trPr>
          <w:trHeight w:val="360"/>
        </w:trPr>
        <w:tc>
          <w:tcPr>
            <w:tcW w:w="2358" w:type="dxa"/>
            <w:gridSpan w:val="5"/>
            <w:vAlign w:val="bottom"/>
          </w:tcPr>
          <w:p w:rsidR="00A15D53" w:rsidRPr="002D137D" w:rsidRDefault="00A15D53" w:rsidP="00A15D53">
            <w:pPr>
              <w:pStyle w:val="Header"/>
              <w:spacing w:after="0"/>
              <w:rPr>
                <w:b/>
              </w:rPr>
            </w:pPr>
            <w:r w:rsidRPr="002D137D">
              <w:rPr>
                <w:b/>
              </w:rPr>
              <w:t>Student Cell Number:</w:t>
            </w:r>
          </w:p>
        </w:tc>
        <w:tc>
          <w:tcPr>
            <w:tcW w:w="8658" w:type="dxa"/>
            <w:tcBorders>
              <w:bottom w:val="single" w:sz="4" w:space="0" w:color="auto"/>
            </w:tcBorders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15D5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4"/>
          </w:p>
        </w:tc>
      </w:tr>
      <w:tr w:rsidR="00115C11" w:rsidRPr="00BC4BB2" w:rsidTr="00235A87">
        <w:trPr>
          <w:trHeight w:val="360"/>
        </w:trPr>
        <w:tc>
          <w:tcPr>
            <w:tcW w:w="918" w:type="dxa"/>
            <w:vAlign w:val="bottom"/>
          </w:tcPr>
          <w:p w:rsidR="00115C11" w:rsidRPr="002D137D" w:rsidRDefault="00115C11" w:rsidP="00235A87">
            <w:pPr>
              <w:pStyle w:val="Header"/>
              <w:spacing w:after="0"/>
              <w:rPr>
                <w:b/>
              </w:rPr>
            </w:pPr>
            <w:r w:rsidRPr="002D137D">
              <w:rPr>
                <w:b/>
              </w:rPr>
              <w:t>Race:</w:t>
            </w:r>
          </w:p>
        </w:tc>
        <w:tc>
          <w:tcPr>
            <w:tcW w:w="10098" w:type="dxa"/>
            <w:gridSpan w:val="5"/>
            <w:tcBorders>
              <w:bottom w:val="single" w:sz="4" w:space="0" w:color="auto"/>
            </w:tcBorders>
            <w:vAlign w:val="bottom"/>
          </w:tcPr>
          <w:p w:rsidR="00115C11" w:rsidRPr="00BC4BB2" w:rsidRDefault="00B717E1" w:rsidP="00235A87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15C11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115C11" w:rsidRPr="00BC4BB2">
              <w:rPr>
                <w:b/>
                <w:sz w:val="23"/>
                <w:szCs w:val="23"/>
              </w:rPr>
              <w:t> </w:t>
            </w:r>
            <w:r w:rsidR="00115C11" w:rsidRPr="00BC4BB2">
              <w:rPr>
                <w:b/>
                <w:sz w:val="23"/>
                <w:szCs w:val="23"/>
              </w:rPr>
              <w:t> </w:t>
            </w:r>
            <w:r w:rsidR="00115C11" w:rsidRPr="00BC4BB2">
              <w:rPr>
                <w:b/>
                <w:sz w:val="23"/>
                <w:szCs w:val="23"/>
              </w:rPr>
              <w:t> </w:t>
            </w:r>
            <w:r w:rsidR="00115C11" w:rsidRPr="00BC4BB2">
              <w:rPr>
                <w:b/>
                <w:sz w:val="23"/>
                <w:szCs w:val="23"/>
              </w:rPr>
              <w:t> </w:t>
            </w:r>
            <w:r w:rsidR="00115C11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5"/>
          </w:p>
        </w:tc>
      </w:tr>
      <w:tr w:rsidR="00115C11" w:rsidRPr="00BC4BB2" w:rsidTr="00235A87">
        <w:trPr>
          <w:trHeight w:val="360"/>
        </w:trPr>
        <w:tc>
          <w:tcPr>
            <w:tcW w:w="1098" w:type="dxa"/>
            <w:gridSpan w:val="2"/>
            <w:vAlign w:val="bottom"/>
          </w:tcPr>
          <w:p w:rsidR="00115C11" w:rsidRPr="002D137D" w:rsidRDefault="00115C11" w:rsidP="00235A87">
            <w:pPr>
              <w:pStyle w:val="Header"/>
              <w:spacing w:after="0"/>
              <w:rPr>
                <w:b/>
              </w:rPr>
            </w:pPr>
            <w:r w:rsidRPr="002D137D">
              <w:rPr>
                <w:b/>
              </w:rPr>
              <w:t xml:space="preserve">Gender:  </w:t>
            </w:r>
          </w:p>
        </w:tc>
        <w:tc>
          <w:tcPr>
            <w:tcW w:w="9918" w:type="dxa"/>
            <w:gridSpan w:val="4"/>
            <w:vAlign w:val="bottom"/>
          </w:tcPr>
          <w:p w:rsidR="00115C11" w:rsidRPr="00BC4BB2" w:rsidRDefault="00B717E1" w:rsidP="00235A87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115C11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6"/>
            <w:r w:rsidR="00115C11" w:rsidRPr="00BC4BB2">
              <w:rPr>
                <w:b/>
                <w:sz w:val="23"/>
                <w:szCs w:val="23"/>
              </w:rPr>
              <w:t xml:space="preserve">  </w:t>
            </w:r>
            <w:r w:rsidR="00115C11" w:rsidRPr="002D137D">
              <w:rPr>
                <w:b/>
              </w:rPr>
              <w:t xml:space="preserve">Male </w:t>
            </w:r>
            <w:r w:rsidR="00115C11" w:rsidRPr="00BC4BB2">
              <w:rPr>
                <w:b/>
                <w:sz w:val="23"/>
                <w:szCs w:val="23"/>
              </w:rPr>
              <w:t xml:space="preserve">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115C11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7"/>
            <w:r w:rsidR="00115C11" w:rsidRPr="00BC4BB2">
              <w:rPr>
                <w:b/>
                <w:sz w:val="23"/>
                <w:szCs w:val="23"/>
              </w:rPr>
              <w:t xml:space="preserve">  </w:t>
            </w:r>
            <w:r w:rsidR="00115C11" w:rsidRPr="002D137D">
              <w:rPr>
                <w:b/>
              </w:rPr>
              <w:t>Female</w:t>
            </w:r>
          </w:p>
        </w:tc>
      </w:tr>
    </w:tbl>
    <w:p w:rsidR="004568AC" w:rsidRPr="0073075F" w:rsidRDefault="004568AC" w:rsidP="0036303E">
      <w:pPr>
        <w:pStyle w:val="Header"/>
        <w:spacing w:after="0"/>
        <w:rPr>
          <w:b/>
          <w:i/>
          <w:sz w:val="10"/>
          <w:szCs w:val="10"/>
        </w:rPr>
      </w:pPr>
    </w:p>
    <w:p w:rsidR="00803788" w:rsidRDefault="00D00CAF" w:rsidP="0073075F">
      <w:pPr>
        <w:pStyle w:val="Header"/>
        <w:spacing w:after="0"/>
        <w:ind w:left="-90"/>
        <w:jc w:val="center"/>
        <w:rPr>
          <w:b/>
          <w:i/>
        </w:rPr>
      </w:pPr>
      <w:r>
        <w:rPr>
          <w:b/>
          <w:i/>
        </w:rPr>
        <w:t>Please complete this fo</w:t>
      </w:r>
      <w:r w:rsidR="00995F22">
        <w:rPr>
          <w:b/>
          <w:i/>
        </w:rPr>
        <w:t xml:space="preserve">rm to aid us in reporting all the scholarships our students receive as we are required to inform WCPSS.  </w:t>
      </w:r>
      <w:r w:rsidR="00803788" w:rsidRPr="002D137D">
        <w:rPr>
          <w:b/>
          <w:i/>
        </w:rPr>
        <w:t xml:space="preserve">List any scholarship and/or monetary award that you have been offered, </w:t>
      </w:r>
      <w:r w:rsidR="00803788" w:rsidRPr="002D137D">
        <w:rPr>
          <w:b/>
          <w:i/>
          <w:u w:val="single"/>
        </w:rPr>
        <w:t>even if you will not accept the offer</w:t>
      </w:r>
      <w:r w:rsidR="0073075F" w:rsidRPr="0073075F">
        <w:rPr>
          <w:b/>
          <w:i/>
        </w:rPr>
        <w:t>, and you must include the award letter for documentation</w:t>
      </w:r>
      <w:r w:rsidR="00803788" w:rsidRPr="002D137D">
        <w:rPr>
          <w:b/>
          <w:i/>
        </w:rPr>
        <w:t>.</w:t>
      </w:r>
      <w:r w:rsidR="00570EF4" w:rsidRPr="002D137D">
        <w:rPr>
          <w:b/>
          <w:i/>
        </w:rPr>
        <w:t xml:space="preserve"> Financial Aid should not be included on this form.</w:t>
      </w:r>
      <w:r w:rsidR="002C6672">
        <w:rPr>
          <w:b/>
          <w:i/>
        </w:rPr>
        <w:t xml:space="preserve">  </w:t>
      </w:r>
      <w:r>
        <w:rPr>
          <w:b/>
          <w:i/>
        </w:rPr>
        <w:t xml:space="preserve">If awarded more than three scholarships, please complete a separate form.  Scholarship recipients, as a whole, will be acknowledged by standing at the Senior Award Program.  </w:t>
      </w:r>
    </w:p>
    <w:p w:rsidR="00392961" w:rsidRPr="00392961" w:rsidRDefault="00392961" w:rsidP="0073075F">
      <w:pPr>
        <w:pStyle w:val="Header"/>
        <w:spacing w:after="0"/>
        <w:ind w:left="-90"/>
        <w:jc w:val="center"/>
        <w:rPr>
          <w:b/>
          <w:i/>
          <w:sz w:val="10"/>
          <w:szCs w:val="10"/>
        </w:rPr>
      </w:pPr>
    </w:p>
    <w:p w:rsidR="0073075F" w:rsidRPr="0073075F" w:rsidRDefault="0073075F" w:rsidP="0073075F">
      <w:pPr>
        <w:pStyle w:val="Header"/>
        <w:spacing w:after="0"/>
        <w:ind w:left="-90"/>
        <w:jc w:val="center"/>
        <w:rPr>
          <w:b/>
          <w:i/>
          <w:sz w:val="2"/>
          <w:szCs w:val="2"/>
        </w:rPr>
      </w:pPr>
    </w:p>
    <w:p w:rsidR="00803788" w:rsidRDefault="00803788" w:rsidP="00803788">
      <w:pPr>
        <w:pStyle w:val="Header"/>
        <w:spacing w:after="0"/>
        <w:jc w:val="center"/>
        <w:rPr>
          <w:b/>
          <w:sz w:val="24"/>
          <w:szCs w:val="24"/>
          <w:u w:val="single"/>
        </w:rPr>
      </w:pPr>
      <w:r w:rsidRPr="0073075F">
        <w:rPr>
          <w:b/>
          <w:sz w:val="24"/>
          <w:szCs w:val="24"/>
          <w:u w:val="single"/>
        </w:rPr>
        <w:t xml:space="preserve">Return the completed form with copies of the award letters to the </w:t>
      </w:r>
      <w:r w:rsidR="00570EF4" w:rsidRPr="0073075F">
        <w:rPr>
          <w:b/>
          <w:sz w:val="24"/>
          <w:szCs w:val="24"/>
          <w:u w:val="single"/>
        </w:rPr>
        <w:t>Student Services</w:t>
      </w:r>
      <w:r w:rsidRPr="0073075F">
        <w:rPr>
          <w:b/>
          <w:sz w:val="24"/>
          <w:szCs w:val="24"/>
          <w:u w:val="single"/>
        </w:rPr>
        <w:t xml:space="preserve"> by </w:t>
      </w:r>
      <w:r w:rsidR="009B3B2E">
        <w:rPr>
          <w:b/>
          <w:sz w:val="24"/>
          <w:szCs w:val="24"/>
          <w:u w:val="single"/>
        </w:rPr>
        <w:t>Friday, May 24</w:t>
      </w:r>
      <w:r w:rsidR="0073075F" w:rsidRPr="0073075F">
        <w:rPr>
          <w:b/>
          <w:sz w:val="24"/>
          <w:szCs w:val="24"/>
          <w:u w:val="single"/>
          <w:vertAlign w:val="superscript"/>
        </w:rPr>
        <w:t>th</w:t>
      </w:r>
      <w:r w:rsidR="0073075F" w:rsidRPr="0073075F">
        <w:rPr>
          <w:b/>
          <w:sz w:val="24"/>
          <w:szCs w:val="24"/>
          <w:u w:val="single"/>
        </w:rPr>
        <w:t>.</w:t>
      </w:r>
    </w:p>
    <w:p w:rsidR="00392961" w:rsidRPr="00392961" w:rsidRDefault="00392961" w:rsidP="00803788">
      <w:pPr>
        <w:pStyle w:val="Header"/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0"/>
        <w:gridCol w:w="450"/>
        <w:gridCol w:w="720"/>
        <w:gridCol w:w="6948"/>
        <w:gridCol w:w="18"/>
      </w:tblGrid>
      <w:tr w:rsidR="00A15D53" w:rsidRPr="00BC4BB2" w:rsidTr="00BC4BB2">
        <w:trPr>
          <w:gridAfter w:val="1"/>
          <w:wAfter w:w="18" w:type="dxa"/>
        </w:trPr>
        <w:tc>
          <w:tcPr>
            <w:tcW w:w="2358" w:type="dxa"/>
            <w:vAlign w:val="bottom"/>
          </w:tcPr>
          <w:p w:rsidR="00A15D53" w:rsidRPr="00BC4BB2" w:rsidRDefault="00A15D53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Name of Scholarship: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F219C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8"/>
          </w:p>
        </w:tc>
      </w:tr>
      <w:tr w:rsidR="00A15D53" w:rsidRPr="00BC4BB2" w:rsidTr="00BC4BB2">
        <w:trPr>
          <w:gridAfter w:val="1"/>
          <w:wAfter w:w="18" w:type="dxa"/>
        </w:trPr>
        <w:tc>
          <w:tcPr>
            <w:tcW w:w="2898" w:type="dxa"/>
            <w:gridSpan w:val="2"/>
            <w:vAlign w:val="bottom"/>
          </w:tcPr>
          <w:p w:rsidR="00A15D53" w:rsidRPr="00BC4BB2" w:rsidRDefault="00A15D5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Sponsor of the Scholarship: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F219C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9"/>
          </w:p>
        </w:tc>
      </w:tr>
      <w:tr w:rsidR="00A15D53" w:rsidRPr="00BC4BB2" w:rsidTr="00BC4BB2">
        <w:trPr>
          <w:gridAfter w:val="1"/>
          <w:wAfter w:w="18" w:type="dxa"/>
        </w:trPr>
        <w:tc>
          <w:tcPr>
            <w:tcW w:w="4068" w:type="dxa"/>
            <w:gridSpan w:val="4"/>
            <w:vAlign w:val="bottom"/>
          </w:tcPr>
          <w:p w:rsidR="00A15D53" w:rsidRPr="00BC4BB2" w:rsidRDefault="00A15D5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  <w:u w:val="single"/>
              </w:rPr>
              <w:t>Total</w:t>
            </w:r>
            <w:r w:rsidRPr="00BC4BB2">
              <w:rPr>
                <w:sz w:val="23"/>
                <w:szCs w:val="23"/>
              </w:rPr>
              <w:t xml:space="preserve"> Dollar Amount of the Scholarship: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F219C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bookmarkEnd w:id="10"/>
          </w:p>
        </w:tc>
      </w:tr>
      <w:tr w:rsidR="00A15D53" w:rsidRPr="00BC4BB2" w:rsidTr="00BC4BB2">
        <w:trPr>
          <w:trHeight w:val="323"/>
        </w:trPr>
        <w:tc>
          <w:tcPr>
            <w:tcW w:w="11034" w:type="dxa"/>
            <w:gridSpan w:val="6"/>
            <w:vAlign w:val="bottom"/>
          </w:tcPr>
          <w:p w:rsidR="00A15D53" w:rsidRPr="00BC4BB2" w:rsidRDefault="00A15D53" w:rsidP="00BC4BB2">
            <w:pPr>
              <w:pStyle w:val="Header"/>
              <w:spacing w:after="0"/>
              <w:rPr>
                <w:i/>
                <w:sz w:val="23"/>
                <w:szCs w:val="23"/>
              </w:rPr>
            </w:pPr>
            <w:r w:rsidRPr="00BC4BB2">
              <w:rPr>
                <w:i/>
                <w:sz w:val="23"/>
                <w:szCs w:val="23"/>
              </w:rPr>
              <w:t>(ex: offer $50,000/yr Total equals $200,000…You’d write $200,000)</w:t>
            </w:r>
          </w:p>
        </w:tc>
      </w:tr>
      <w:tr w:rsidR="00A15D53" w:rsidRPr="00BC4BB2" w:rsidTr="00BC4BB2">
        <w:tc>
          <w:tcPr>
            <w:tcW w:w="2898" w:type="dxa"/>
            <w:gridSpan w:val="2"/>
            <w:vAlign w:val="bottom"/>
          </w:tcPr>
          <w:p w:rsidR="00A15D53" w:rsidRPr="00BC4BB2" w:rsidRDefault="008F219C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Will you accept this award:</w:t>
            </w:r>
          </w:p>
        </w:tc>
        <w:tc>
          <w:tcPr>
            <w:tcW w:w="8136" w:type="dxa"/>
            <w:gridSpan w:val="4"/>
            <w:vAlign w:val="bottom"/>
          </w:tcPr>
          <w:p w:rsidR="00A15D5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19C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F219C" w:rsidRPr="00BC4BB2">
              <w:rPr>
                <w:b/>
                <w:sz w:val="23"/>
                <w:szCs w:val="23"/>
              </w:rPr>
              <w:t xml:space="preserve">   </w:t>
            </w:r>
            <w:r w:rsidR="008F219C" w:rsidRPr="00BC4BB2">
              <w:rPr>
                <w:sz w:val="23"/>
                <w:szCs w:val="23"/>
              </w:rPr>
              <w:t xml:space="preserve">Yes   </w:t>
            </w:r>
            <w:r w:rsidR="008F219C" w:rsidRPr="00BC4BB2">
              <w:rPr>
                <w:b/>
                <w:sz w:val="23"/>
                <w:szCs w:val="23"/>
              </w:rPr>
              <w:t xml:space="preserve">   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19C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F219C" w:rsidRPr="00BC4BB2">
              <w:rPr>
                <w:b/>
                <w:sz w:val="23"/>
                <w:szCs w:val="23"/>
              </w:rPr>
              <w:t xml:space="preserve">   </w:t>
            </w:r>
            <w:r w:rsidR="008F219C" w:rsidRPr="00BC4BB2">
              <w:rPr>
                <w:sz w:val="23"/>
                <w:szCs w:val="23"/>
              </w:rPr>
              <w:t>No</w:t>
            </w:r>
          </w:p>
        </w:tc>
      </w:tr>
      <w:tr w:rsidR="008F219C" w:rsidRPr="00BC4BB2" w:rsidTr="00BC4BB2">
        <w:tc>
          <w:tcPr>
            <w:tcW w:w="3348" w:type="dxa"/>
            <w:gridSpan w:val="3"/>
            <w:vAlign w:val="bottom"/>
          </w:tcPr>
          <w:p w:rsidR="008F219C" w:rsidRPr="00BC4BB2" w:rsidRDefault="008F219C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What type of scholarship is this:</w:t>
            </w:r>
          </w:p>
        </w:tc>
        <w:tc>
          <w:tcPr>
            <w:tcW w:w="7686" w:type="dxa"/>
            <w:gridSpan w:val="3"/>
            <w:tcBorders>
              <w:bottom w:val="nil"/>
            </w:tcBorders>
            <w:vAlign w:val="bottom"/>
          </w:tcPr>
          <w:p w:rsidR="008F219C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19C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F219C" w:rsidRPr="00BC4BB2">
              <w:rPr>
                <w:b/>
                <w:sz w:val="23"/>
                <w:szCs w:val="23"/>
              </w:rPr>
              <w:t xml:space="preserve">   </w:t>
            </w:r>
            <w:r w:rsidR="008F219C" w:rsidRPr="00BC4BB2">
              <w:rPr>
                <w:sz w:val="23"/>
                <w:szCs w:val="23"/>
              </w:rPr>
              <w:t xml:space="preserve">Academic   </w:t>
            </w:r>
            <w:r w:rsidR="008F219C" w:rsidRPr="00BC4BB2">
              <w:rPr>
                <w:b/>
                <w:sz w:val="23"/>
                <w:szCs w:val="23"/>
              </w:rPr>
              <w:t xml:space="preserve">   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19C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F219C" w:rsidRPr="00BC4BB2">
              <w:rPr>
                <w:b/>
                <w:sz w:val="23"/>
                <w:szCs w:val="23"/>
              </w:rPr>
              <w:t xml:space="preserve">   </w:t>
            </w:r>
            <w:r w:rsidR="008F219C" w:rsidRPr="00BC4BB2">
              <w:rPr>
                <w:sz w:val="23"/>
                <w:szCs w:val="23"/>
              </w:rPr>
              <w:t>Athletic</w:t>
            </w:r>
          </w:p>
        </w:tc>
      </w:tr>
    </w:tbl>
    <w:p w:rsidR="00803788" w:rsidRPr="00BC4BB2" w:rsidRDefault="00803788" w:rsidP="00803788">
      <w:pPr>
        <w:pStyle w:val="Header"/>
        <w:pBdr>
          <w:bottom w:val="single" w:sz="12" w:space="1" w:color="auto"/>
        </w:pBdr>
        <w:spacing w:after="0"/>
        <w:rPr>
          <w:sz w:val="16"/>
          <w:szCs w:val="24"/>
        </w:rPr>
      </w:pPr>
    </w:p>
    <w:p w:rsidR="00570EF4" w:rsidRPr="008F219C" w:rsidRDefault="00570EF4" w:rsidP="00803788">
      <w:pPr>
        <w:pStyle w:val="Header"/>
        <w:spacing w:after="0"/>
        <w:rPr>
          <w:sz w:val="12"/>
          <w:szCs w:val="24"/>
        </w:rPr>
      </w:pP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0"/>
        <w:gridCol w:w="450"/>
        <w:gridCol w:w="720"/>
        <w:gridCol w:w="6948"/>
        <w:gridCol w:w="18"/>
      </w:tblGrid>
      <w:tr w:rsidR="00874E83" w:rsidRPr="00BC4BB2" w:rsidTr="00BC4BB2">
        <w:trPr>
          <w:gridAfter w:val="1"/>
          <w:wAfter w:w="18" w:type="dxa"/>
        </w:trPr>
        <w:tc>
          <w:tcPr>
            <w:tcW w:w="2358" w:type="dxa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Name of Scholarship: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</w:p>
        </w:tc>
      </w:tr>
      <w:tr w:rsidR="00874E83" w:rsidRPr="00BC4BB2" w:rsidTr="00BC4BB2">
        <w:trPr>
          <w:gridAfter w:val="1"/>
          <w:wAfter w:w="18" w:type="dxa"/>
        </w:trPr>
        <w:tc>
          <w:tcPr>
            <w:tcW w:w="2898" w:type="dxa"/>
            <w:gridSpan w:val="2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Sponsor of the Scholarship: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</w:p>
        </w:tc>
      </w:tr>
      <w:tr w:rsidR="00874E83" w:rsidRPr="00BC4BB2" w:rsidTr="00BC4BB2">
        <w:trPr>
          <w:gridAfter w:val="1"/>
          <w:wAfter w:w="18" w:type="dxa"/>
        </w:trPr>
        <w:tc>
          <w:tcPr>
            <w:tcW w:w="4068" w:type="dxa"/>
            <w:gridSpan w:val="4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  <w:u w:val="single"/>
              </w:rPr>
              <w:t>Total</w:t>
            </w:r>
            <w:r w:rsidRPr="00BC4BB2">
              <w:rPr>
                <w:sz w:val="23"/>
                <w:szCs w:val="23"/>
              </w:rPr>
              <w:t xml:space="preserve"> Dollar Amount of the Scholarship: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</w:p>
        </w:tc>
      </w:tr>
      <w:tr w:rsidR="00874E83" w:rsidRPr="00BC4BB2" w:rsidTr="00BC4BB2">
        <w:trPr>
          <w:trHeight w:val="323"/>
        </w:trPr>
        <w:tc>
          <w:tcPr>
            <w:tcW w:w="11034" w:type="dxa"/>
            <w:gridSpan w:val="6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i/>
                <w:sz w:val="23"/>
                <w:szCs w:val="23"/>
              </w:rPr>
            </w:pPr>
            <w:r w:rsidRPr="00BC4BB2">
              <w:rPr>
                <w:i/>
                <w:sz w:val="23"/>
                <w:szCs w:val="23"/>
              </w:rPr>
              <w:t>(ex: offer $50,000/yr Total equals $200,000…You’d write $200,000)</w:t>
            </w:r>
          </w:p>
        </w:tc>
      </w:tr>
      <w:tr w:rsidR="00874E83" w:rsidRPr="00BC4BB2" w:rsidTr="00BC4BB2">
        <w:tc>
          <w:tcPr>
            <w:tcW w:w="2898" w:type="dxa"/>
            <w:gridSpan w:val="2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Will you accept this award:</w:t>
            </w:r>
          </w:p>
        </w:tc>
        <w:tc>
          <w:tcPr>
            <w:tcW w:w="8136" w:type="dxa"/>
            <w:gridSpan w:val="4"/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 xml:space="preserve">Yes   </w:t>
            </w:r>
            <w:r w:rsidR="00874E83" w:rsidRPr="00BC4BB2">
              <w:rPr>
                <w:b/>
                <w:sz w:val="23"/>
                <w:szCs w:val="23"/>
              </w:rPr>
              <w:t xml:space="preserve">   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>No</w:t>
            </w:r>
          </w:p>
        </w:tc>
      </w:tr>
      <w:tr w:rsidR="00874E83" w:rsidRPr="00BC4BB2" w:rsidTr="00BC4BB2">
        <w:tc>
          <w:tcPr>
            <w:tcW w:w="3348" w:type="dxa"/>
            <w:gridSpan w:val="3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What type of scholarship is this:</w:t>
            </w:r>
          </w:p>
        </w:tc>
        <w:tc>
          <w:tcPr>
            <w:tcW w:w="7686" w:type="dxa"/>
            <w:gridSpan w:val="3"/>
            <w:tcBorders>
              <w:bottom w:val="nil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 xml:space="preserve">Academic   </w:t>
            </w:r>
            <w:r w:rsidR="00874E83" w:rsidRPr="00BC4BB2">
              <w:rPr>
                <w:b/>
                <w:sz w:val="23"/>
                <w:szCs w:val="23"/>
              </w:rPr>
              <w:t xml:space="preserve">   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>Athletic</w:t>
            </w:r>
          </w:p>
        </w:tc>
      </w:tr>
    </w:tbl>
    <w:p w:rsidR="00570EF4" w:rsidRPr="00BC4BB2" w:rsidRDefault="00570EF4" w:rsidP="00570EF4">
      <w:pPr>
        <w:pStyle w:val="Header"/>
        <w:pBdr>
          <w:bottom w:val="single" w:sz="12" w:space="1" w:color="auto"/>
        </w:pBdr>
        <w:spacing w:after="0"/>
        <w:rPr>
          <w:sz w:val="16"/>
          <w:szCs w:val="24"/>
        </w:rPr>
      </w:pPr>
      <w:r w:rsidRPr="008F219C">
        <w:rPr>
          <w:sz w:val="12"/>
          <w:szCs w:val="24"/>
        </w:rPr>
        <w:t xml:space="preserve"> </w:t>
      </w:r>
    </w:p>
    <w:p w:rsidR="00803788" w:rsidRPr="008F219C" w:rsidRDefault="00803788" w:rsidP="00803788">
      <w:pPr>
        <w:pStyle w:val="Header"/>
        <w:spacing w:after="0"/>
        <w:rPr>
          <w:sz w:val="12"/>
          <w:szCs w:val="24"/>
        </w:rPr>
      </w:pP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40"/>
        <w:gridCol w:w="450"/>
        <w:gridCol w:w="720"/>
        <w:gridCol w:w="6948"/>
        <w:gridCol w:w="18"/>
      </w:tblGrid>
      <w:tr w:rsidR="00874E83" w:rsidRPr="00BC4BB2" w:rsidTr="00BC4BB2">
        <w:trPr>
          <w:gridAfter w:val="1"/>
          <w:wAfter w:w="18" w:type="dxa"/>
        </w:trPr>
        <w:tc>
          <w:tcPr>
            <w:tcW w:w="2358" w:type="dxa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Name of Scholarship:</w:t>
            </w: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</w:p>
        </w:tc>
      </w:tr>
      <w:tr w:rsidR="00874E83" w:rsidRPr="00BC4BB2" w:rsidTr="00BC4BB2">
        <w:trPr>
          <w:gridAfter w:val="1"/>
          <w:wAfter w:w="18" w:type="dxa"/>
        </w:trPr>
        <w:tc>
          <w:tcPr>
            <w:tcW w:w="2898" w:type="dxa"/>
            <w:gridSpan w:val="2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Sponsor of the Scholarship: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</w:p>
        </w:tc>
      </w:tr>
      <w:tr w:rsidR="00874E83" w:rsidRPr="00BC4BB2" w:rsidTr="00BC4BB2">
        <w:trPr>
          <w:gridAfter w:val="1"/>
          <w:wAfter w:w="18" w:type="dxa"/>
        </w:trPr>
        <w:tc>
          <w:tcPr>
            <w:tcW w:w="4068" w:type="dxa"/>
            <w:gridSpan w:val="4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  <w:u w:val="single"/>
              </w:rPr>
              <w:t>Total</w:t>
            </w:r>
            <w:r w:rsidRPr="00BC4BB2">
              <w:rPr>
                <w:sz w:val="23"/>
                <w:szCs w:val="23"/>
              </w:rPr>
              <w:t xml:space="preserve"> Dollar Amount of the Scholarship: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FORMTEXT </w:instrText>
            </w:r>
            <w:r w:rsidRPr="00BC4BB2">
              <w:rPr>
                <w:b/>
                <w:sz w:val="23"/>
                <w:szCs w:val="23"/>
              </w:rPr>
            </w:r>
            <w:r w:rsidRPr="00BC4BB2">
              <w:rPr>
                <w:b/>
                <w:sz w:val="23"/>
                <w:szCs w:val="23"/>
              </w:rPr>
              <w:fldChar w:fldCharType="separate"/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="00BC4BB2" w:rsidRPr="00BC4BB2">
              <w:rPr>
                <w:b/>
                <w:sz w:val="23"/>
                <w:szCs w:val="23"/>
              </w:rPr>
              <w:t> </w:t>
            </w:r>
            <w:r w:rsidRPr="00BC4BB2">
              <w:rPr>
                <w:b/>
                <w:sz w:val="23"/>
                <w:szCs w:val="23"/>
              </w:rPr>
              <w:fldChar w:fldCharType="end"/>
            </w:r>
          </w:p>
        </w:tc>
      </w:tr>
      <w:tr w:rsidR="00874E83" w:rsidRPr="00BC4BB2" w:rsidTr="00BC4BB2">
        <w:trPr>
          <w:trHeight w:val="323"/>
        </w:trPr>
        <w:tc>
          <w:tcPr>
            <w:tcW w:w="11034" w:type="dxa"/>
            <w:gridSpan w:val="6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i/>
                <w:sz w:val="23"/>
                <w:szCs w:val="23"/>
              </w:rPr>
            </w:pPr>
            <w:r w:rsidRPr="00BC4BB2">
              <w:rPr>
                <w:i/>
                <w:sz w:val="23"/>
                <w:szCs w:val="23"/>
              </w:rPr>
              <w:t>(ex: offer $50,000/yr Total equals $200,000…You’d write $200,000)</w:t>
            </w:r>
          </w:p>
        </w:tc>
      </w:tr>
      <w:tr w:rsidR="00874E83" w:rsidRPr="00BC4BB2" w:rsidTr="00BC4BB2">
        <w:tc>
          <w:tcPr>
            <w:tcW w:w="2898" w:type="dxa"/>
            <w:gridSpan w:val="2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Will you accept this award:</w:t>
            </w:r>
          </w:p>
        </w:tc>
        <w:tc>
          <w:tcPr>
            <w:tcW w:w="8136" w:type="dxa"/>
            <w:gridSpan w:val="4"/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 xml:space="preserve">Yes   </w:t>
            </w:r>
            <w:r w:rsidR="00874E83" w:rsidRPr="00BC4BB2">
              <w:rPr>
                <w:b/>
                <w:sz w:val="23"/>
                <w:szCs w:val="23"/>
              </w:rPr>
              <w:t xml:space="preserve">   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>No</w:t>
            </w:r>
          </w:p>
        </w:tc>
      </w:tr>
      <w:tr w:rsidR="00874E83" w:rsidRPr="00BC4BB2" w:rsidTr="00BC4BB2">
        <w:tc>
          <w:tcPr>
            <w:tcW w:w="3348" w:type="dxa"/>
            <w:gridSpan w:val="3"/>
            <w:vAlign w:val="bottom"/>
          </w:tcPr>
          <w:p w:rsidR="00874E83" w:rsidRPr="00BC4BB2" w:rsidRDefault="00874E83" w:rsidP="00BC4BB2">
            <w:pPr>
              <w:pStyle w:val="Header"/>
              <w:spacing w:after="0"/>
              <w:rPr>
                <w:sz w:val="23"/>
                <w:szCs w:val="23"/>
              </w:rPr>
            </w:pPr>
            <w:r w:rsidRPr="00BC4BB2">
              <w:rPr>
                <w:sz w:val="23"/>
                <w:szCs w:val="23"/>
              </w:rPr>
              <w:t>What type of scholarship is this:</w:t>
            </w:r>
          </w:p>
        </w:tc>
        <w:tc>
          <w:tcPr>
            <w:tcW w:w="7686" w:type="dxa"/>
            <w:gridSpan w:val="3"/>
            <w:tcBorders>
              <w:bottom w:val="nil"/>
            </w:tcBorders>
            <w:vAlign w:val="bottom"/>
          </w:tcPr>
          <w:p w:rsidR="00874E83" w:rsidRPr="00BC4BB2" w:rsidRDefault="00B717E1" w:rsidP="00BC4BB2">
            <w:pPr>
              <w:pStyle w:val="Header"/>
              <w:spacing w:after="0"/>
              <w:rPr>
                <w:b/>
                <w:sz w:val="23"/>
                <w:szCs w:val="23"/>
              </w:rPr>
            </w:pP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 xml:space="preserve">Academic   </w:t>
            </w:r>
            <w:r w:rsidR="00874E83" w:rsidRPr="00BC4BB2">
              <w:rPr>
                <w:b/>
                <w:sz w:val="23"/>
                <w:szCs w:val="23"/>
              </w:rPr>
              <w:t xml:space="preserve">            </w:t>
            </w:r>
            <w:r w:rsidRPr="00BC4BB2"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E83" w:rsidRPr="00BC4BB2">
              <w:rPr>
                <w:b/>
                <w:sz w:val="23"/>
                <w:szCs w:val="23"/>
              </w:rPr>
              <w:instrText xml:space="preserve"> FORMCHECKBOX </w:instrText>
            </w:r>
            <w:r w:rsidR="0067133C">
              <w:rPr>
                <w:b/>
                <w:sz w:val="23"/>
                <w:szCs w:val="23"/>
              </w:rPr>
            </w:r>
            <w:r w:rsidR="0067133C">
              <w:rPr>
                <w:b/>
                <w:sz w:val="23"/>
                <w:szCs w:val="23"/>
              </w:rPr>
              <w:fldChar w:fldCharType="separate"/>
            </w:r>
            <w:r w:rsidRPr="00BC4BB2">
              <w:rPr>
                <w:b/>
                <w:sz w:val="23"/>
                <w:szCs w:val="23"/>
              </w:rPr>
              <w:fldChar w:fldCharType="end"/>
            </w:r>
            <w:r w:rsidR="00874E83" w:rsidRPr="00BC4BB2">
              <w:rPr>
                <w:b/>
                <w:sz w:val="23"/>
                <w:szCs w:val="23"/>
              </w:rPr>
              <w:t xml:space="preserve">   </w:t>
            </w:r>
            <w:r w:rsidR="00874E83" w:rsidRPr="00BC4BB2">
              <w:rPr>
                <w:sz w:val="23"/>
                <w:szCs w:val="23"/>
              </w:rPr>
              <w:t>Athletic</w:t>
            </w:r>
          </w:p>
        </w:tc>
      </w:tr>
    </w:tbl>
    <w:p w:rsidR="008F219C" w:rsidRPr="00BC4BB2" w:rsidRDefault="008F219C" w:rsidP="00570EF4">
      <w:pPr>
        <w:pStyle w:val="Header"/>
        <w:pBdr>
          <w:bottom w:val="single" w:sz="12" w:space="1" w:color="auto"/>
        </w:pBdr>
        <w:spacing w:after="0"/>
        <w:rPr>
          <w:sz w:val="16"/>
          <w:szCs w:val="24"/>
        </w:rPr>
      </w:pPr>
    </w:p>
    <w:p w:rsidR="00855B86" w:rsidRDefault="00855B86" w:rsidP="00D00CAF">
      <w:pPr>
        <w:pStyle w:val="Header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If</w:t>
      </w:r>
      <w:r w:rsidR="00D479A3">
        <w:rPr>
          <w:b/>
          <w:sz w:val="21"/>
          <w:szCs w:val="21"/>
        </w:rPr>
        <w:t xml:space="preserve"> s</w:t>
      </w:r>
      <w:r w:rsidR="00570EF4" w:rsidRPr="00BC4BB2">
        <w:rPr>
          <w:b/>
          <w:sz w:val="21"/>
          <w:szCs w:val="21"/>
        </w:rPr>
        <w:t>cholarships are offered after you have turn</w:t>
      </w:r>
      <w:r>
        <w:rPr>
          <w:b/>
          <w:sz w:val="21"/>
          <w:szCs w:val="21"/>
        </w:rPr>
        <w:t>ed in this form, please contact</w:t>
      </w:r>
    </w:p>
    <w:p w:rsidR="00803788" w:rsidRPr="00BC4BB2" w:rsidRDefault="00855B86" w:rsidP="00855B86">
      <w:pPr>
        <w:pStyle w:val="Header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Ms. Roberts at </w:t>
      </w:r>
      <w:hyperlink r:id="rId9" w:history="1">
        <w:r w:rsidRPr="00D46616">
          <w:rPr>
            <w:rStyle w:val="Hyperlink"/>
            <w:b/>
            <w:sz w:val="21"/>
            <w:szCs w:val="21"/>
          </w:rPr>
          <w:t>hroberts3@wcpss.net</w:t>
        </w:r>
      </w:hyperlink>
      <w:r>
        <w:rPr>
          <w:b/>
          <w:sz w:val="21"/>
          <w:szCs w:val="21"/>
        </w:rPr>
        <w:t xml:space="preserve"> </w:t>
      </w:r>
      <w:r w:rsidR="00570EF4" w:rsidRPr="00BC4BB2">
        <w:rPr>
          <w:b/>
          <w:sz w:val="21"/>
          <w:szCs w:val="21"/>
        </w:rPr>
        <w:t xml:space="preserve"> to updat</w:t>
      </w:r>
      <w:r w:rsidR="00D479A3">
        <w:rPr>
          <w:b/>
          <w:sz w:val="21"/>
          <w:szCs w:val="21"/>
        </w:rPr>
        <w:t xml:space="preserve">e your list prior to </w:t>
      </w:r>
      <w:r w:rsidR="00D00CAF">
        <w:rPr>
          <w:b/>
          <w:sz w:val="21"/>
          <w:szCs w:val="21"/>
        </w:rPr>
        <w:t xml:space="preserve">the Senior </w:t>
      </w:r>
      <w:r w:rsidR="0073075F">
        <w:rPr>
          <w:b/>
          <w:sz w:val="21"/>
          <w:szCs w:val="21"/>
        </w:rPr>
        <w:t>Award</w:t>
      </w:r>
      <w:r w:rsidR="00D00CAF">
        <w:rPr>
          <w:b/>
          <w:sz w:val="21"/>
          <w:szCs w:val="21"/>
        </w:rPr>
        <w:t xml:space="preserve"> Program</w:t>
      </w:r>
      <w:r w:rsidR="00D479A3">
        <w:rPr>
          <w:b/>
          <w:sz w:val="21"/>
          <w:szCs w:val="21"/>
        </w:rPr>
        <w:t xml:space="preserve">, </w:t>
      </w:r>
      <w:r w:rsidR="009B3B2E">
        <w:rPr>
          <w:b/>
          <w:sz w:val="21"/>
          <w:szCs w:val="21"/>
        </w:rPr>
        <w:t>June 3</w:t>
      </w:r>
      <w:r w:rsidR="009B3B2E" w:rsidRPr="009B3B2E">
        <w:rPr>
          <w:b/>
          <w:sz w:val="21"/>
          <w:szCs w:val="21"/>
          <w:vertAlign w:val="superscript"/>
        </w:rPr>
        <w:t>rd</w:t>
      </w:r>
      <w:r w:rsidR="0073075F">
        <w:rPr>
          <w:b/>
          <w:sz w:val="21"/>
          <w:szCs w:val="21"/>
        </w:rPr>
        <w:t>.</w:t>
      </w:r>
      <w:r w:rsidR="00D479A3">
        <w:rPr>
          <w:b/>
          <w:sz w:val="21"/>
          <w:szCs w:val="21"/>
        </w:rPr>
        <w:t xml:space="preserve"> </w:t>
      </w:r>
    </w:p>
    <w:sectPr w:rsidR="00803788" w:rsidRPr="00BC4BB2" w:rsidSect="006F0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3C" w:rsidRDefault="0067133C" w:rsidP="001A2B9E">
      <w:pPr>
        <w:spacing w:after="0" w:line="240" w:lineRule="auto"/>
      </w:pPr>
      <w:r>
        <w:separator/>
      </w:r>
    </w:p>
  </w:endnote>
  <w:endnote w:type="continuationSeparator" w:id="0">
    <w:p w:rsidR="0067133C" w:rsidRDefault="0067133C" w:rsidP="001A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AC" w:rsidRDefault="00C50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AC" w:rsidRDefault="00C50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AC" w:rsidRDefault="00C5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3C" w:rsidRDefault="0067133C" w:rsidP="001A2B9E">
      <w:pPr>
        <w:spacing w:after="0" w:line="240" w:lineRule="auto"/>
      </w:pPr>
      <w:r>
        <w:separator/>
      </w:r>
    </w:p>
  </w:footnote>
  <w:footnote w:type="continuationSeparator" w:id="0">
    <w:p w:rsidR="0067133C" w:rsidRDefault="0067133C" w:rsidP="001A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AC" w:rsidRDefault="00C50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88" w:rsidRPr="00FE613B" w:rsidRDefault="00803788" w:rsidP="00FE613B">
    <w:pPr>
      <w:pStyle w:val="Header"/>
      <w:jc w:val="center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AC" w:rsidRDefault="00C50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0A3"/>
    <w:multiLevelType w:val="hybridMultilevel"/>
    <w:tmpl w:val="90F82442"/>
    <w:lvl w:ilvl="0" w:tplc="EB801C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61082"/>
    <w:multiLevelType w:val="hybridMultilevel"/>
    <w:tmpl w:val="E9E201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40B1B"/>
    <w:multiLevelType w:val="hybridMultilevel"/>
    <w:tmpl w:val="EE82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9E4"/>
    <w:multiLevelType w:val="hybridMultilevel"/>
    <w:tmpl w:val="EE82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FEF"/>
    <w:multiLevelType w:val="hybridMultilevel"/>
    <w:tmpl w:val="E0665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02E5"/>
    <w:multiLevelType w:val="hybridMultilevel"/>
    <w:tmpl w:val="763C57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87"/>
    <w:rsid w:val="00004C6B"/>
    <w:rsid w:val="00027710"/>
    <w:rsid w:val="0004053E"/>
    <w:rsid w:val="000557E1"/>
    <w:rsid w:val="000B2D70"/>
    <w:rsid w:val="00115C11"/>
    <w:rsid w:val="001255B6"/>
    <w:rsid w:val="00141079"/>
    <w:rsid w:val="0017485B"/>
    <w:rsid w:val="001A2B9E"/>
    <w:rsid w:val="001C13CF"/>
    <w:rsid w:val="001E2C45"/>
    <w:rsid w:val="001E437F"/>
    <w:rsid w:val="00200280"/>
    <w:rsid w:val="002065EE"/>
    <w:rsid w:val="00235759"/>
    <w:rsid w:val="00244C79"/>
    <w:rsid w:val="002C6672"/>
    <w:rsid w:val="002D137D"/>
    <w:rsid w:val="0036303E"/>
    <w:rsid w:val="00392961"/>
    <w:rsid w:val="004568AC"/>
    <w:rsid w:val="00482B23"/>
    <w:rsid w:val="00484D1C"/>
    <w:rsid w:val="004A742B"/>
    <w:rsid w:val="004B7B29"/>
    <w:rsid w:val="004C72C9"/>
    <w:rsid w:val="004D36FE"/>
    <w:rsid w:val="00536BD9"/>
    <w:rsid w:val="005638A8"/>
    <w:rsid w:val="00570EF4"/>
    <w:rsid w:val="00632D39"/>
    <w:rsid w:val="00635809"/>
    <w:rsid w:val="0067133C"/>
    <w:rsid w:val="00691E39"/>
    <w:rsid w:val="006C18C2"/>
    <w:rsid w:val="006F0B92"/>
    <w:rsid w:val="00702575"/>
    <w:rsid w:val="00702C30"/>
    <w:rsid w:val="00720C03"/>
    <w:rsid w:val="00722D7F"/>
    <w:rsid w:val="0073075F"/>
    <w:rsid w:val="007356DD"/>
    <w:rsid w:val="007A0DB3"/>
    <w:rsid w:val="007D028A"/>
    <w:rsid w:val="007F1266"/>
    <w:rsid w:val="007F19B2"/>
    <w:rsid w:val="00803788"/>
    <w:rsid w:val="00810133"/>
    <w:rsid w:val="00813491"/>
    <w:rsid w:val="008241B2"/>
    <w:rsid w:val="00855B86"/>
    <w:rsid w:val="00874E83"/>
    <w:rsid w:val="00896FE3"/>
    <w:rsid w:val="008F219C"/>
    <w:rsid w:val="00904517"/>
    <w:rsid w:val="00906642"/>
    <w:rsid w:val="00933598"/>
    <w:rsid w:val="00956855"/>
    <w:rsid w:val="00995F22"/>
    <w:rsid w:val="009B3B2E"/>
    <w:rsid w:val="00A053A6"/>
    <w:rsid w:val="00A15D53"/>
    <w:rsid w:val="00A84591"/>
    <w:rsid w:val="00AA2C3B"/>
    <w:rsid w:val="00B07699"/>
    <w:rsid w:val="00B11ACD"/>
    <w:rsid w:val="00B36FCA"/>
    <w:rsid w:val="00B44486"/>
    <w:rsid w:val="00B645D6"/>
    <w:rsid w:val="00B717E1"/>
    <w:rsid w:val="00BC4BB2"/>
    <w:rsid w:val="00BF35CF"/>
    <w:rsid w:val="00C4266A"/>
    <w:rsid w:val="00C501AC"/>
    <w:rsid w:val="00C83DCB"/>
    <w:rsid w:val="00CE5010"/>
    <w:rsid w:val="00CF38F1"/>
    <w:rsid w:val="00CF6C02"/>
    <w:rsid w:val="00D00CAF"/>
    <w:rsid w:val="00D13033"/>
    <w:rsid w:val="00D479A3"/>
    <w:rsid w:val="00D672C4"/>
    <w:rsid w:val="00D7184B"/>
    <w:rsid w:val="00D845F6"/>
    <w:rsid w:val="00DA66AC"/>
    <w:rsid w:val="00DF0790"/>
    <w:rsid w:val="00E000F9"/>
    <w:rsid w:val="00E04597"/>
    <w:rsid w:val="00E14B01"/>
    <w:rsid w:val="00E3218E"/>
    <w:rsid w:val="00E412AF"/>
    <w:rsid w:val="00E81969"/>
    <w:rsid w:val="00E84287"/>
    <w:rsid w:val="00E94097"/>
    <w:rsid w:val="00E948C3"/>
    <w:rsid w:val="00EE3A30"/>
    <w:rsid w:val="00F45B14"/>
    <w:rsid w:val="00FA33B5"/>
    <w:rsid w:val="00FB3BD6"/>
    <w:rsid w:val="00FE613B"/>
    <w:rsid w:val="00FF36B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8E39C-A44E-4C16-B641-18C92B9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1266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/>
      <w:b/>
      <w:bCs/>
      <w:spacing w:val="32"/>
      <w:w w:val="110"/>
      <w:szCs w:val="24"/>
    </w:rPr>
  </w:style>
  <w:style w:type="paragraph" w:styleId="Heading5">
    <w:name w:val="heading 5"/>
    <w:basedOn w:val="Normal"/>
    <w:next w:val="Normal"/>
    <w:link w:val="Heading5Char"/>
    <w:qFormat/>
    <w:rsid w:val="007F1266"/>
    <w:pPr>
      <w:keepNext/>
      <w:spacing w:after="0" w:line="240" w:lineRule="auto"/>
      <w:outlineLvl w:val="4"/>
    </w:pPr>
    <w:rPr>
      <w:rFonts w:ascii="Palatino Linotype" w:eastAsia="Times New Roman" w:hAnsi="Palatino Linotype"/>
      <w:b/>
      <w:bCs/>
      <w:smallCaps/>
      <w:w w:val="11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7F"/>
    <w:pPr>
      <w:ind w:left="720"/>
      <w:contextualSpacing/>
    </w:pPr>
  </w:style>
  <w:style w:type="paragraph" w:styleId="NoSpacing">
    <w:name w:val="No Spacing"/>
    <w:uiPriority w:val="1"/>
    <w:qFormat/>
    <w:rsid w:val="00B36FCA"/>
    <w:rPr>
      <w:sz w:val="22"/>
      <w:szCs w:val="22"/>
    </w:rPr>
  </w:style>
  <w:style w:type="table" w:styleId="TableGrid">
    <w:name w:val="Table Grid"/>
    <w:basedOn w:val="TableNormal"/>
    <w:uiPriority w:val="59"/>
    <w:rsid w:val="00FE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F1266"/>
    <w:rPr>
      <w:rFonts w:ascii="Palatino Linotype" w:eastAsia="Times New Roman" w:hAnsi="Palatino Linotype"/>
      <w:b/>
      <w:bCs/>
      <w:smallCaps/>
      <w:w w:val="110"/>
      <w:szCs w:val="24"/>
    </w:rPr>
  </w:style>
  <w:style w:type="character" w:customStyle="1" w:styleId="Heading1Char">
    <w:name w:val="Heading 1 Char"/>
    <w:basedOn w:val="DefaultParagraphFont"/>
    <w:link w:val="Heading1"/>
    <w:rsid w:val="007F1266"/>
    <w:rPr>
      <w:rFonts w:ascii="Palatino Linotype" w:eastAsia="Times New Roman" w:hAnsi="Palatino Linotype"/>
      <w:b/>
      <w:bCs/>
      <w:spacing w:val="32"/>
      <w:w w:val="1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oberts3@wcpss.ne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gner\Downloads\GHHS%20Scholarship%20Reporting%20Form%202016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2986-3EF6-40E5-8B03-9A459B6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GHHS Scholarship Reporting Form 20161 (1).dotx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Wagner</dc:creator>
  <cp:keywords/>
  <dc:description/>
  <cp:lastModifiedBy>kpendergraft@wcpschools.wcpss.local</cp:lastModifiedBy>
  <cp:revision>2</cp:revision>
  <cp:lastPrinted>2016-03-30T13:16:00Z</cp:lastPrinted>
  <dcterms:created xsi:type="dcterms:W3CDTF">2019-05-23T13:14:00Z</dcterms:created>
  <dcterms:modified xsi:type="dcterms:W3CDTF">2019-05-23T13:14:00Z</dcterms:modified>
</cp:coreProperties>
</file>